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49" w:rsidRPr="001C76F9" w:rsidRDefault="00211349" w:rsidP="00EB40B3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>2021</w:t>
      </w:r>
      <w:r w:rsidRPr="001C76F9">
        <w:rPr>
          <w:rFonts w:ascii="宋体" w:eastAsia="宋体" w:hAnsi="宋体" w:hint="eastAsia"/>
          <w:b/>
          <w:sz w:val="36"/>
          <w:szCs w:val="36"/>
        </w:rPr>
        <w:t>年残疾人就业保障金审核信息撤销申请表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2551"/>
        <w:gridCol w:w="1516"/>
        <w:gridCol w:w="2347"/>
        <w:gridCol w:w="9"/>
      </w:tblGrid>
      <w:tr w:rsidR="00211349" w:rsidRPr="0011688D" w:rsidTr="0011688D">
        <w:tc>
          <w:tcPr>
            <w:tcW w:w="1980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纳税人名称</w:t>
            </w:r>
          </w:p>
        </w:tc>
        <w:tc>
          <w:tcPr>
            <w:tcW w:w="6423" w:type="dxa"/>
            <w:gridSpan w:val="4"/>
          </w:tcPr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1349" w:rsidRPr="0011688D" w:rsidTr="0011688D">
        <w:trPr>
          <w:gridAfter w:val="1"/>
          <w:wAfter w:w="9" w:type="dxa"/>
        </w:trPr>
        <w:tc>
          <w:tcPr>
            <w:tcW w:w="1980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2551" w:type="dxa"/>
          </w:tcPr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核定金额</w:t>
            </w:r>
          </w:p>
        </w:tc>
        <w:tc>
          <w:tcPr>
            <w:tcW w:w="2347" w:type="dxa"/>
          </w:tcPr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349" w:rsidRPr="0011688D" w:rsidTr="0011688D">
        <w:trPr>
          <w:gridAfter w:val="1"/>
          <w:wAfter w:w="9" w:type="dxa"/>
        </w:trPr>
        <w:tc>
          <w:tcPr>
            <w:tcW w:w="1980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审核人</w:t>
            </w:r>
          </w:p>
        </w:tc>
        <w:tc>
          <w:tcPr>
            <w:tcW w:w="2551" w:type="dxa"/>
          </w:tcPr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审核时间</w:t>
            </w:r>
          </w:p>
        </w:tc>
        <w:tc>
          <w:tcPr>
            <w:tcW w:w="2347" w:type="dxa"/>
          </w:tcPr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349" w:rsidRPr="0011688D" w:rsidTr="0011688D">
        <w:trPr>
          <w:gridAfter w:val="1"/>
          <w:wAfter w:w="9" w:type="dxa"/>
        </w:trPr>
        <w:tc>
          <w:tcPr>
            <w:tcW w:w="1980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复审人</w:t>
            </w:r>
          </w:p>
        </w:tc>
        <w:tc>
          <w:tcPr>
            <w:tcW w:w="2551" w:type="dxa"/>
          </w:tcPr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6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复审时间</w:t>
            </w:r>
          </w:p>
        </w:tc>
        <w:tc>
          <w:tcPr>
            <w:tcW w:w="2347" w:type="dxa"/>
          </w:tcPr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349" w:rsidRPr="0011688D" w:rsidTr="0011688D">
        <w:trPr>
          <w:gridAfter w:val="1"/>
          <w:wAfter w:w="9" w:type="dxa"/>
        </w:trPr>
        <w:tc>
          <w:tcPr>
            <w:tcW w:w="1980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所属期起</w:t>
            </w:r>
          </w:p>
        </w:tc>
        <w:tc>
          <w:tcPr>
            <w:tcW w:w="2551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0"/>
              </w:smartTagPr>
              <w:r>
                <w:rPr>
                  <w:rFonts w:ascii="仿宋" w:eastAsia="仿宋" w:hAnsi="仿宋"/>
                  <w:sz w:val="28"/>
                  <w:szCs w:val="28"/>
                </w:rPr>
                <w:t>2020</w:t>
              </w:r>
              <w:r w:rsidRPr="0011688D">
                <w:rPr>
                  <w:rFonts w:ascii="仿宋" w:eastAsia="仿宋" w:hAnsi="仿宋"/>
                  <w:sz w:val="28"/>
                  <w:szCs w:val="28"/>
                </w:rPr>
                <w:t>-01-01</w:t>
              </w:r>
            </w:smartTag>
          </w:p>
        </w:tc>
        <w:tc>
          <w:tcPr>
            <w:tcW w:w="1516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所属期止</w:t>
            </w:r>
          </w:p>
        </w:tc>
        <w:tc>
          <w:tcPr>
            <w:tcW w:w="2347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>
                <w:rPr>
                  <w:rFonts w:ascii="仿宋" w:eastAsia="仿宋" w:hAnsi="仿宋"/>
                  <w:sz w:val="28"/>
                  <w:szCs w:val="28"/>
                </w:rPr>
                <w:t>2020</w:t>
              </w:r>
              <w:r w:rsidRPr="0011688D">
                <w:rPr>
                  <w:rFonts w:ascii="仿宋" w:eastAsia="仿宋" w:hAnsi="仿宋"/>
                  <w:sz w:val="28"/>
                  <w:szCs w:val="28"/>
                </w:rPr>
                <w:t>-12-31</w:t>
              </w:r>
            </w:smartTag>
          </w:p>
        </w:tc>
      </w:tr>
      <w:tr w:rsidR="00211349" w:rsidRPr="0011688D" w:rsidTr="0011688D">
        <w:tc>
          <w:tcPr>
            <w:tcW w:w="1980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主管税务机关</w:t>
            </w:r>
          </w:p>
        </w:tc>
        <w:tc>
          <w:tcPr>
            <w:tcW w:w="6423" w:type="dxa"/>
            <w:gridSpan w:val="4"/>
          </w:tcPr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349" w:rsidRPr="0011688D" w:rsidTr="0011688D">
        <w:trPr>
          <w:trHeight w:val="2775"/>
        </w:trPr>
        <w:tc>
          <w:tcPr>
            <w:tcW w:w="1980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审核错误原因</w:t>
            </w:r>
          </w:p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23" w:type="dxa"/>
            <w:gridSpan w:val="4"/>
          </w:tcPr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11349" w:rsidRPr="0011688D" w:rsidRDefault="00211349">
            <w:pPr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Pr="0011688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1688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1688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1688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1688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11349" w:rsidRPr="0011688D" w:rsidTr="0011688D">
        <w:trPr>
          <w:trHeight w:val="2479"/>
        </w:trPr>
        <w:tc>
          <w:tcPr>
            <w:tcW w:w="1980" w:type="dxa"/>
          </w:tcPr>
          <w:p w:rsidR="00211349" w:rsidRPr="0011688D" w:rsidRDefault="00211349" w:rsidP="00612F1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就业中心主任</w:t>
            </w:r>
          </w:p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处理意见</w:t>
            </w:r>
          </w:p>
        </w:tc>
        <w:tc>
          <w:tcPr>
            <w:tcW w:w="6423" w:type="dxa"/>
            <w:gridSpan w:val="4"/>
          </w:tcPr>
          <w:p w:rsidR="00211349" w:rsidRPr="0011688D" w:rsidRDefault="00211349" w:rsidP="008D28E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11349" w:rsidRPr="0011688D" w:rsidRDefault="00211349" w:rsidP="0011688D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211349" w:rsidRPr="0011688D" w:rsidRDefault="00211349" w:rsidP="0011688D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211349" w:rsidRPr="0011688D" w:rsidRDefault="00211349" w:rsidP="0011688D">
            <w:pPr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1688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1688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1688D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1688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211349" w:rsidRPr="0011688D" w:rsidTr="0011688D">
        <w:tc>
          <w:tcPr>
            <w:tcW w:w="1980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提交日期</w:t>
            </w:r>
          </w:p>
        </w:tc>
        <w:tc>
          <w:tcPr>
            <w:tcW w:w="6423" w:type="dxa"/>
            <w:gridSpan w:val="4"/>
          </w:tcPr>
          <w:p w:rsidR="00211349" w:rsidRPr="0011688D" w:rsidRDefault="00211349" w:rsidP="00C526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349" w:rsidRPr="0011688D" w:rsidTr="0011688D">
        <w:tc>
          <w:tcPr>
            <w:tcW w:w="1980" w:type="dxa"/>
          </w:tcPr>
          <w:p w:rsidR="00211349" w:rsidRPr="0011688D" w:rsidRDefault="00211349" w:rsidP="001168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6423" w:type="dxa"/>
            <w:gridSpan w:val="4"/>
          </w:tcPr>
          <w:p w:rsidR="00211349" w:rsidRPr="0011688D" w:rsidRDefault="00211349" w:rsidP="00C526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1349" w:rsidRPr="0011688D" w:rsidTr="0011688D">
        <w:tc>
          <w:tcPr>
            <w:tcW w:w="8403" w:type="dxa"/>
            <w:gridSpan w:val="5"/>
          </w:tcPr>
          <w:p w:rsidR="00211349" w:rsidRPr="0011688D" w:rsidRDefault="00211349" w:rsidP="00C52630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11688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注意：</w:t>
            </w:r>
          </w:p>
          <w:p w:rsidR="00211349" w:rsidRPr="0011688D" w:rsidRDefault="00211349" w:rsidP="005546A3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11688D">
              <w:rPr>
                <w:rFonts w:ascii="仿宋" w:eastAsia="仿宋" w:hAnsi="仿宋"/>
                <w:color w:val="FF0000"/>
                <w:sz w:val="28"/>
                <w:szCs w:val="28"/>
              </w:rPr>
              <w:t>1</w:t>
            </w:r>
            <w:r w:rsidRPr="0011688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、本表只适用于属期是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2020</w:t>
            </w:r>
            <w:r w:rsidRPr="0011688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年并推送到税务的审核错误数据</w:t>
            </w:r>
          </w:p>
          <w:p w:rsidR="00211349" w:rsidRPr="0011688D" w:rsidRDefault="00211349" w:rsidP="005546A3">
            <w:pPr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11688D">
              <w:rPr>
                <w:rFonts w:ascii="仿宋" w:eastAsia="仿宋" w:hAnsi="仿宋"/>
                <w:color w:val="FF0000"/>
                <w:sz w:val="28"/>
                <w:szCs w:val="28"/>
              </w:rPr>
              <w:t>2</w:t>
            </w:r>
            <w:r w:rsidRPr="0011688D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、每个用人单位只有一次撤销机会，如再次出错，将无法撤销</w:t>
            </w:r>
          </w:p>
        </w:tc>
      </w:tr>
    </w:tbl>
    <w:p w:rsidR="00211349" w:rsidRPr="0024660D" w:rsidRDefault="00211349">
      <w:pPr>
        <w:rPr>
          <w:rFonts w:ascii="宋体" w:eastAsia="宋体" w:hAnsi="宋体"/>
          <w:sz w:val="28"/>
          <w:szCs w:val="28"/>
        </w:rPr>
      </w:pPr>
    </w:p>
    <w:sectPr w:rsidR="00211349" w:rsidRPr="0024660D" w:rsidSect="00E97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349" w:rsidRDefault="00211349" w:rsidP="001C76F9">
      <w:r>
        <w:separator/>
      </w:r>
    </w:p>
  </w:endnote>
  <w:endnote w:type="continuationSeparator" w:id="0">
    <w:p w:rsidR="00211349" w:rsidRDefault="00211349" w:rsidP="001C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349" w:rsidRDefault="00211349" w:rsidP="001C76F9">
      <w:r>
        <w:separator/>
      </w:r>
    </w:p>
  </w:footnote>
  <w:footnote w:type="continuationSeparator" w:id="0">
    <w:p w:rsidR="00211349" w:rsidRDefault="00211349" w:rsidP="001C7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782"/>
    <w:multiLevelType w:val="hybridMultilevel"/>
    <w:tmpl w:val="F1142A04"/>
    <w:lvl w:ilvl="0" w:tplc="65DCFEE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D2E11F4"/>
    <w:multiLevelType w:val="hybridMultilevel"/>
    <w:tmpl w:val="A9023CA6"/>
    <w:lvl w:ilvl="0" w:tplc="9A40147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657"/>
    <w:rsid w:val="00077A3F"/>
    <w:rsid w:val="000C3C7B"/>
    <w:rsid w:val="0011688D"/>
    <w:rsid w:val="00130985"/>
    <w:rsid w:val="001C40AE"/>
    <w:rsid w:val="001C76F9"/>
    <w:rsid w:val="00211349"/>
    <w:rsid w:val="0024660D"/>
    <w:rsid w:val="002F196A"/>
    <w:rsid w:val="00380D6A"/>
    <w:rsid w:val="003C77F3"/>
    <w:rsid w:val="004D55C2"/>
    <w:rsid w:val="005546A3"/>
    <w:rsid w:val="00612F12"/>
    <w:rsid w:val="0071025C"/>
    <w:rsid w:val="007430CF"/>
    <w:rsid w:val="00760B65"/>
    <w:rsid w:val="008D28ED"/>
    <w:rsid w:val="00961A55"/>
    <w:rsid w:val="00976832"/>
    <w:rsid w:val="00C346CD"/>
    <w:rsid w:val="00C52630"/>
    <w:rsid w:val="00C63DB2"/>
    <w:rsid w:val="00CB346A"/>
    <w:rsid w:val="00CF5657"/>
    <w:rsid w:val="00D33C82"/>
    <w:rsid w:val="00E97018"/>
    <w:rsid w:val="00EB40B3"/>
    <w:rsid w:val="00F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660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46A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1C7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76F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C7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76F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2021年残疾人就业保障金审核信息撤销申请表</dc:title>
  <dc:subject/>
  <dc:creator>张 玲凤</dc:creator>
  <cp:keywords/>
  <dc:description/>
  <cp:lastModifiedBy>admin</cp:lastModifiedBy>
  <cp:revision>2</cp:revision>
  <dcterms:created xsi:type="dcterms:W3CDTF">2021-05-11T07:19:00Z</dcterms:created>
  <dcterms:modified xsi:type="dcterms:W3CDTF">2021-05-11T07:19:00Z</dcterms:modified>
</cp:coreProperties>
</file>